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98" w:rsidRDefault="00DA6098" w:rsidP="00542BCF">
      <w:pPr>
        <w:jc w:val="center"/>
        <w:rPr>
          <w:rFonts w:ascii="Arial" w:hAnsi="Arial" w:cs="Arial"/>
          <w:b/>
        </w:rPr>
      </w:pPr>
    </w:p>
    <w:p w:rsidR="00DA6098" w:rsidRPr="008334A1" w:rsidRDefault="00DA6098" w:rsidP="00542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</w:t>
      </w:r>
      <w:r w:rsidRPr="008334A1">
        <w:rPr>
          <w:rFonts w:ascii="Arial" w:hAnsi="Arial" w:cs="Arial"/>
          <w:b/>
        </w:rPr>
        <w:t>епутатов</w:t>
      </w:r>
    </w:p>
    <w:p w:rsidR="00DA6098" w:rsidRPr="008334A1" w:rsidRDefault="00DA6098" w:rsidP="00542BCF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Антоновского сельского поселения</w:t>
      </w:r>
    </w:p>
    <w:p w:rsidR="00DA6098" w:rsidRPr="008334A1" w:rsidRDefault="00DA6098" w:rsidP="00542BCF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Октябрьского муниципального района</w:t>
      </w:r>
    </w:p>
    <w:p w:rsidR="00DA6098" w:rsidRPr="008334A1" w:rsidRDefault="00DA6098" w:rsidP="00542BC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Волгоградской области</w:t>
      </w:r>
    </w:p>
    <w:p w:rsidR="00DA6098" w:rsidRPr="008334A1" w:rsidRDefault="00DA6098" w:rsidP="00542BC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DA6098" w:rsidRPr="008334A1" w:rsidRDefault="00DA6098" w:rsidP="000003CC">
      <w:pPr>
        <w:rPr>
          <w:rFonts w:ascii="Arial" w:hAnsi="Arial" w:cs="Arial"/>
          <w:b/>
        </w:rPr>
      </w:pPr>
    </w:p>
    <w:p w:rsidR="00DA6098" w:rsidRPr="008334A1" w:rsidRDefault="00DA6098" w:rsidP="000003CC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РЕШЕНИЕ</w:t>
      </w:r>
    </w:p>
    <w:p w:rsidR="00DA6098" w:rsidRPr="008334A1" w:rsidRDefault="00DA6098" w:rsidP="000003CC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от   27.02.2018                                                                                                 № 47/1</w:t>
      </w:r>
    </w:p>
    <w:p w:rsidR="00DA6098" w:rsidRPr="008334A1" w:rsidRDefault="00DA6098" w:rsidP="000003CC">
      <w:pPr>
        <w:jc w:val="both"/>
        <w:rPr>
          <w:rFonts w:ascii="Arial" w:hAnsi="Arial" w:cs="Arial"/>
          <w:b/>
        </w:rPr>
      </w:pPr>
    </w:p>
    <w:p w:rsidR="00DA6098" w:rsidRPr="008334A1" w:rsidRDefault="00DA6098" w:rsidP="000003CC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Об утверждении Отчета о выполнении </w:t>
      </w:r>
    </w:p>
    <w:p w:rsidR="00DA6098" w:rsidRPr="008334A1" w:rsidRDefault="00DA6098" w:rsidP="000003CC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Программы приватизации муниципального</w:t>
      </w:r>
    </w:p>
    <w:p w:rsidR="00DA6098" w:rsidRPr="008334A1" w:rsidRDefault="00DA6098" w:rsidP="000003CC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 имущества и Программы приобретения</w:t>
      </w:r>
    </w:p>
    <w:p w:rsidR="00DA6098" w:rsidRPr="008334A1" w:rsidRDefault="00DA6098" w:rsidP="000003CC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 имущества в муниципальную собственность</w:t>
      </w:r>
    </w:p>
    <w:p w:rsidR="00DA6098" w:rsidRPr="008334A1" w:rsidRDefault="00DA6098" w:rsidP="000003CC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Антоновского сельского поселения.</w:t>
      </w:r>
    </w:p>
    <w:p w:rsidR="00DA6098" w:rsidRPr="008334A1" w:rsidRDefault="00DA6098" w:rsidP="000003CC">
      <w:pPr>
        <w:jc w:val="both"/>
        <w:rPr>
          <w:rFonts w:ascii="Arial" w:hAnsi="Arial" w:cs="Arial"/>
        </w:rPr>
      </w:pPr>
    </w:p>
    <w:p w:rsidR="00DA6098" w:rsidRPr="008334A1" w:rsidRDefault="00DA6098" w:rsidP="00542BCF">
      <w:pPr>
        <w:pStyle w:val="Heading1"/>
        <w:jc w:val="both"/>
        <w:rPr>
          <w:b w:val="0"/>
        </w:rPr>
      </w:pPr>
      <w:r w:rsidRPr="008334A1">
        <w:rPr>
          <w:b w:val="0"/>
        </w:rPr>
        <w:t xml:space="preserve">             Рассмотрев обращение Администрации Антоновского сельского поселения Октябрьского муниципального района Волгоградской области в соответствии с Бюджетным Кодексом РФ,  Федеральным законом от 06.10.2003 года № 131-ФЗ «Об общих принципах организации местного самоуправления в Российской Федерации», Учетной политикой для целей бюджетного учета, утвержденной распоряжением Администрации Антоновского сельского поселения от 30.12.2014г. №33, иными нормативно-правовыми актами, регулирующими вопросы бухгалтерского (бюджетного) учета, Совет народных депутатов Антоновского сельского поселения</w:t>
      </w:r>
    </w:p>
    <w:p w:rsidR="00DA6098" w:rsidRPr="008334A1" w:rsidRDefault="00DA6098" w:rsidP="000003CC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решил:</w:t>
      </w:r>
    </w:p>
    <w:p w:rsidR="00DA6098" w:rsidRPr="008334A1" w:rsidRDefault="00DA6098" w:rsidP="000003CC">
      <w:pPr>
        <w:jc w:val="center"/>
        <w:rPr>
          <w:rFonts w:ascii="Arial" w:hAnsi="Arial" w:cs="Arial"/>
          <w:b/>
        </w:rPr>
      </w:pPr>
    </w:p>
    <w:p w:rsidR="00DA6098" w:rsidRPr="008334A1" w:rsidRDefault="00DA6098" w:rsidP="000003C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>Утвердить Программу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2017 год и плановый период 2018 и 2019 годов, согласно приложения.</w:t>
      </w:r>
    </w:p>
    <w:p w:rsidR="00DA6098" w:rsidRPr="008334A1" w:rsidRDefault="00DA6098" w:rsidP="000003CC">
      <w:pPr>
        <w:ind w:left="1065"/>
        <w:jc w:val="both"/>
        <w:rPr>
          <w:rFonts w:ascii="Arial" w:hAnsi="Arial" w:cs="Arial"/>
        </w:rPr>
      </w:pPr>
    </w:p>
    <w:p w:rsidR="00DA6098" w:rsidRPr="008334A1" w:rsidRDefault="00DA6098" w:rsidP="000003C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>Обнародовать настоящее решение на информационных стендах.</w:t>
      </w:r>
    </w:p>
    <w:p w:rsidR="00DA6098" w:rsidRPr="008334A1" w:rsidRDefault="00DA6098" w:rsidP="000003CC">
      <w:pPr>
        <w:pStyle w:val="ListParagraph"/>
        <w:rPr>
          <w:rFonts w:ascii="Arial" w:hAnsi="Arial" w:cs="Arial"/>
        </w:rPr>
      </w:pPr>
    </w:p>
    <w:p w:rsidR="00DA6098" w:rsidRPr="008334A1" w:rsidRDefault="00DA6098" w:rsidP="000003CC">
      <w:pPr>
        <w:ind w:left="1065"/>
        <w:jc w:val="both"/>
        <w:rPr>
          <w:rFonts w:ascii="Arial" w:hAnsi="Arial" w:cs="Arial"/>
        </w:rPr>
      </w:pPr>
    </w:p>
    <w:p w:rsidR="00DA6098" w:rsidRPr="008334A1" w:rsidRDefault="00DA6098" w:rsidP="000003C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:rsidR="00DA6098" w:rsidRPr="008334A1" w:rsidRDefault="00DA6098" w:rsidP="000003CC">
      <w:pPr>
        <w:ind w:left="1200"/>
        <w:jc w:val="both"/>
        <w:rPr>
          <w:rFonts w:ascii="Arial" w:hAnsi="Arial" w:cs="Arial"/>
        </w:rPr>
      </w:pPr>
    </w:p>
    <w:p w:rsidR="00DA6098" w:rsidRPr="008334A1" w:rsidRDefault="00DA6098" w:rsidP="000003CC">
      <w:pPr>
        <w:tabs>
          <w:tab w:val="left" w:pos="1245"/>
        </w:tabs>
        <w:rPr>
          <w:rFonts w:ascii="Arial" w:hAnsi="Arial" w:cs="Arial"/>
        </w:rPr>
      </w:pPr>
    </w:p>
    <w:p w:rsidR="00DA6098" w:rsidRPr="008334A1" w:rsidRDefault="00DA6098" w:rsidP="000003CC">
      <w:pPr>
        <w:tabs>
          <w:tab w:val="left" w:pos="1245"/>
        </w:tabs>
        <w:rPr>
          <w:rFonts w:ascii="Arial" w:hAnsi="Arial" w:cs="Arial"/>
        </w:rPr>
      </w:pPr>
    </w:p>
    <w:p w:rsidR="00DA6098" w:rsidRPr="008334A1" w:rsidRDefault="00DA6098" w:rsidP="000003CC">
      <w:pPr>
        <w:tabs>
          <w:tab w:val="left" w:pos="124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>Глава Антоновского</w:t>
      </w:r>
    </w:p>
    <w:p w:rsidR="00DA6098" w:rsidRPr="008334A1" w:rsidRDefault="00DA6098" w:rsidP="000003CC">
      <w:pPr>
        <w:tabs>
          <w:tab w:val="left" w:pos="124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 сельского поселения                                            С.Е.Ерков</w:t>
      </w: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</w:t>
      </w: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</w:t>
      </w:r>
    </w:p>
    <w:p w:rsidR="00DA6098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</w:t>
      </w:r>
    </w:p>
    <w:p w:rsidR="00DA6098" w:rsidRDefault="00DA6098" w:rsidP="000003C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A6098" w:rsidRPr="008334A1" w:rsidRDefault="00DA6098" w:rsidP="00542BCF">
      <w:pPr>
        <w:pStyle w:val="ConsPlusTitle"/>
        <w:widowControl/>
        <w:jc w:val="right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Приложение</w:t>
      </w:r>
    </w:p>
    <w:p w:rsidR="00DA6098" w:rsidRPr="008334A1" w:rsidRDefault="00DA6098" w:rsidP="00542BCF">
      <w:pPr>
        <w:pStyle w:val="ConsPlusTitle"/>
        <w:widowControl/>
        <w:jc w:val="right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                                               к Решению Совета народных депутатов</w:t>
      </w:r>
    </w:p>
    <w:p w:rsidR="00DA6098" w:rsidRPr="008334A1" w:rsidRDefault="00DA6098" w:rsidP="00542BCF">
      <w:pPr>
        <w:pStyle w:val="ConsPlusTitle"/>
        <w:widowControl/>
        <w:jc w:val="right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                                       Антоновского сельского поселения </w:t>
      </w:r>
    </w:p>
    <w:p w:rsidR="00DA6098" w:rsidRPr="008334A1" w:rsidRDefault="00DA6098" w:rsidP="00542BCF">
      <w:pPr>
        <w:pStyle w:val="ConsPlusTitle"/>
        <w:widowControl/>
        <w:jc w:val="right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                  от 27.02.2018 г. № 47/1</w:t>
      </w:r>
    </w:p>
    <w:p w:rsidR="00DA6098" w:rsidRPr="008334A1" w:rsidRDefault="00DA6098" w:rsidP="000003CC">
      <w:pPr>
        <w:pStyle w:val="ConsPlusTitle"/>
        <w:widowControl/>
        <w:jc w:val="center"/>
        <w:rPr>
          <w:sz w:val="24"/>
          <w:szCs w:val="24"/>
        </w:rPr>
      </w:pPr>
    </w:p>
    <w:p w:rsidR="00DA6098" w:rsidRPr="008334A1" w:rsidRDefault="00DA6098" w:rsidP="000003CC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ОТЧЕТ</w:t>
      </w:r>
    </w:p>
    <w:p w:rsidR="00DA6098" w:rsidRDefault="00DA6098" w:rsidP="000003CC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О ВЫПОЛНЕНИИ ПРОГРАММЫ ПРИВАТИЗАЦИИ МУНИЦИПАЛЬНОГО ИМУЩЕСТВА</w:t>
      </w:r>
      <w:r>
        <w:rPr>
          <w:sz w:val="24"/>
          <w:szCs w:val="24"/>
        </w:rPr>
        <w:t xml:space="preserve"> </w:t>
      </w:r>
      <w:r w:rsidRPr="008334A1">
        <w:rPr>
          <w:sz w:val="24"/>
          <w:szCs w:val="24"/>
        </w:rPr>
        <w:t xml:space="preserve">И ПРОГРАММЫ ПРИОБРЕТЕНИЯ ИМУЩЕСТВА </w:t>
      </w:r>
    </w:p>
    <w:p w:rsidR="00DA6098" w:rsidRPr="008334A1" w:rsidRDefault="00DA6098" w:rsidP="000003C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собственность </w:t>
      </w:r>
      <w:r w:rsidRPr="008334A1">
        <w:rPr>
          <w:sz w:val="24"/>
          <w:szCs w:val="24"/>
        </w:rPr>
        <w:t>Антоновского сельского поселения</w:t>
      </w:r>
    </w:p>
    <w:p w:rsidR="00DA6098" w:rsidRPr="008334A1" w:rsidRDefault="00DA6098" w:rsidP="000003C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Волгоградской области</w:t>
      </w:r>
    </w:p>
    <w:p w:rsidR="00DA6098" w:rsidRPr="008334A1" w:rsidRDefault="00DA6098" w:rsidP="000003C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A6098" w:rsidRPr="008334A1" w:rsidRDefault="00DA6098" w:rsidP="00542BCF">
      <w:pPr>
        <w:numPr>
          <w:ilvl w:val="0"/>
          <w:numId w:val="1"/>
        </w:numPr>
        <w:tabs>
          <w:tab w:val="left" w:pos="1170"/>
        </w:tabs>
        <w:ind w:left="142" w:firstLine="284"/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>На основании п.1 ст.14 Федерального Закона от 06.10.2003г. № 131ФЗ «Об общих принципах организации местного самоуправления в Российской Федерации», Решения Совета народных депутатов Антоновского сельского поселения от 30.01.2017г. № 33/5«Об утверждении Программы приватизации (продажи) имущества, находящегося 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2017 год и плановый период 2018 и 2019 годов»  приобретены  основные средства, необходимые для исполнения текущей деятельности администрации и списаны жилые помещения в следствии приватизации.</w:t>
      </w:r>
    </w:p>
    <w:p w:rsidR="00DA6098" w:rsidRPr="008334A1" w:rsidRDefault="00DA6098" w:rsidP="000003CC">
      <w:pPr>
        <w:tabs>
          <w:tab w:val="left" w:pos="420"/>
          <w:tab w:val="center" w:pos="4677"/>
        </w:tabs>
        <w:rPr>
          <w:rFonts w:ascii="Arial" w:hAnsi="Arial" w:cs="Arial"/>
        </w:rPr>
      </w:pPr>
      <w:r w:rsidRPr="008334A1">
        <w:rPr>
          <w:rFonts w:ascii="Arial" w:hAnsi="Arial" w:cs="Arial"/>
          <w:b/>
        </w:rPr>
        <w:tab/>
      </w:r>
    </w:p>
    <w:p w:rsidR="00DA6098" w:rsidRPr="008334A1" w:rsidRDefault="00DA6098" w:rsidP="000003CC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  <w:b/>
        </w:rPr>
        <w:t>Перечень основных средств, находящихся в муниципальной собственности Антоновского сельского поселения Октябрьского муниципального района Волгоградской области, приобретенных в 2017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2866"/>
        <w:gridCol w:w="4004"/>
        <w:gridCol w:w="1558"/>
      </w:tblGrid>
      <w:tr w:rsidR="00DA6098" w:rsidRPr="008334A1" w:rsidTr="00361010">
        <w:tc>
          <w:tcPr>
            <w:tcW w:w="64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№ п/п</w:t>
            </w:r>
          </w:p>
        </w:tc>
        <w:tc>
          <w:tcPr>
            <w:tcW w:w="2866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00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DA6098" w:rsidRPr="008334A1" w:rsidTr="00361010">
        <w:tc>
          <w:tcPr>
            <w:tcW w:w="64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</w:t>
            </w:r>
          </w:p>
        </w:tc>
        <w:tc>
          <w:tcPr>
            <w:tcW w:w="2866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х.Антонов, ул. им И.Т. Татаренко,4 бухгалтерия</w:t>
            </w:r>
          </w:p>
        </w:tc>
        <w:tc>
          <w:tcPr>
            <w:tcW w:w="400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Модем для сети Интернет 1 шт..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2950,00</w:t>
            </w:r>
          </w:p>
        </w:tc>
      </w:tr>
      <w:tr w:rsidR="00DA6098" w:rsidRPr="008334A1" w:rsidTr="00361010">
        <w:tc>
          <w:tcPr>
            <w:tcW w:w="64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2</w:t>
            </w:r>
          </w:p>
        </w:tc>
        <w:tc>
          <w:tcPr>
            <w:tcW w:w="2866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 Антонов, здание администрации ,ВУЧ</w:t>
            </w:r>
          </w:p>
        </w:tc>
        <w:tc>
          <w:tcPr>
            <w:tcW w:w="400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Принтер лазерный – 1 шт..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9700,00</w:t>
            </w:r>
          </w:p>
        </w:tc>
      </w:tr>
      <w:tr w:rsidR="00DA6098" w:rsidRPr="008334A1" w:rsidTr="00361010">
        <w:tc>
          <w:tcPr>
            <w:tcW w:w="64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3</w:t>
            </w:r>
          </w:p>
        </w:tc>
        <w:tc>
          <w:tcPr>
            <w:tcW w:w="2866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 Антонов, парк</w:t>
            </w:r>
          </w:p>
        </w:tc>
        <w:tc>
          <w:tcPr>
            <w:tcW w:w="4004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Система видеонаблюдения – 1 шт.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22610,00</w:t>
            </w:r>
          </w:p>
        </w:tc>
      </w:tr>
      <w:tr w:rsidR="00DA6098" w:rsidRPr="008334A1" w:rsidTr="00361010">
        <w:tc>
          <w:tcPr>
            <w:tcW w:w="64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4.</w:t>
            </w:r>
          </w:p>
        </w:tc>
        <w:tc>
          <w:tcPr>
            <w:tcW w:w="2866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 Антонов, ул. им И.Т. Татаренко,4  здание администрации, спортивная комната</w:t>
            </w:r>
          </w:p>
        </w:tc>
        <w:tc>
          <w:tcPr>
            <w:tcW w:w="4004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Ковер для занятий самбо 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27700,00</w:t>
            </w:r>
          </w:p>
        </w:tc>
      </w:tr>
      <w:tr w:rsidR="00DA6098" w:rsidRPr="008334A1" w:rsidTr="00361010">
        <w:tc>
          <w:tcPr>
            <w:tcW w:w="64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5.</w:t>
            </w:r>
          </w:p>
        </w:tc>
        <w:tc>
          <w:tcPr>
            <w:tcW w:w="2866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 Антонов, ул. Вишневая, им.И.Т.Татаренко,</w:t>
            </w:r>
            <w:r>
              <w:rPr>
                <w:rFonts w:ascii="Arial" w:hAnsi="Arial" w:cs="Arial"/>
              </w:rPr>
              <w:t xml:space="preserve"> </w:t>
            </w:r>
            <w:r w:rsidRPr="008334A1">
              <w:rPr>
                <w:rFonts w:ascii="Arial" w:hAnsi="Arial" w:cs="Arial"/>
              </w:rPr>
              <w:t>Ромашкинская</w:t>
            </w:r>
          </w:p>
        </w:tc>
        <w:tc>
          <w:tcPr>
            <w:tcW w:w="400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Дорожные знаки 6 шт.х 2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16959,00</w:t>
            </w:r>
          </w:p>
        </w:tc>
      </w:tr>
      <w:tr w:rsidR="00DA6098" w:rsidRPr="008334A1" w:rsidTr="00361010">
        <w:tc>
          <w:tcPr>
            <w:tcW w:w="64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  <w:b/>
              </w:rPr>
            </w:pPr>
          </w:p>
          <w:p w:rsidR="00DA6098" w:rsidRPr="008334A1" w:rsidRDefault="00DA6098" w:rsidP="00361010">
            <w:pPr>
              <w:jc w:val="both"/>
              <w:rPr>
                <w:rFonts w:ascii="Arial" w:hAnsi="Arial" w:cs="Arial"/>
                <w:b/>
              </w:rPr>
            </w:pPr>
            <w:r w:rsidRPr="008334A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00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  <w:b/>
              </w:rPr>
            </w:pPr>
          </w:p>
          <w:p w:rsidR="00DA6098" w:rsidRPr="008334A1" w:rsidRDefault="00DA6098" w:rsidP="00361010">
            <w:pPr>
              <w:jc w:val="both"/>
              <w:rPr>
                <w:rFonts w:ascii="Arial" w:hAnsi="Arial" w:cs="Arial"/>
                <w:b/>
              </w:rPr>
            </w:pPr>
            <w:r w:rsidRPr="008334A1">
              <w:rPr>
                <w:rFonts w:ascii="Arial" w:hAnsi="Arial" w:cs="Arial"/>
                <w:b/>
              </w:rPr>
              <w:t>79919,00</w:t>
            </w:r>
          </w:p>
        </w:tc>
      </w:tr>
    </w:tbl>
    <w:p w:rsidR="00DA6098" w:rsidRPr="008334A1" w:rsidRDefault="00DA6098" w:rsidP="000003CC">
      <w:pPr>
        <w:tabs>
          <w:tab w:val="left" w:pos="640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ab/>
      </w:r>
    </w:p>
    <w:p w:rsidR="00DA6098" w:rsidRPr="008334A1" w:rsidRDefault="00DA6098" w:rsidP="000003C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Перечень жилых помещений, находящихся в муниципальной собственности Антоновского сельского поселения Октябрьского муниципального района Волгоградской области, приватизированных в 2017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828"/>
        <w:gridCol w:w="4514"/>
        <w:gridCol w:w="1558"/>
      </w:tblGrid>
      <w:tr w:rsidR="00DA6098" w:rsidRPr="008334A1" w:rsidTr="00361010">
        <w:tc>
          <w:tcPr>
            <w:tcW w:w="671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№ п/п</w:t>
            </w:r>
          </w:p>
        </w:tc>
        <w:tc>
          <w:tcPr>
            <w:tcW w:w="282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DA6098" w:rsidRPr="008334A1" w:rsidTr="00361010">
        <w:tc>
          <w:tcPr>
            <w:tcW w:w="671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</w:tr>
      <w:tr w:rsidR="00DA6098" w:rsidRPr="008334A1" w:rsidTr="00361010">
        <w:tc>
          <w:tcPr>
            <w:tcW w:w="671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</w:tr>
      <w:tr w:rsidR="00DA6098" w:rsidRPr="008334A1" w:rsidTr="00361010">
        <w:trPr>
          <w:trHeight w:val="407"/>
        </w:trPr>
        <w:tc>
          <w:tcPr>
            <w:tcW w:w="671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 Антонов, ул.Солнечная.10</w:t>
            </w:r>
          </w:p>
        </w:tc>
        <w:tc>
          <w:tcPr>
            <w:tcW w:w="4514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Жилой  дом инв.№171,одноэтажный кирпичный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282385,00</w:t>
            </w:r>
          </w:p>
        </w:tc>
      </w:tr>
      <w:tr w:rsidR="00DA6098" w:rsidRPr="008334A1" w:rsidTr="00361010">
        <w:trPr>
          <w:trHeight w:val="567"/>
        </w:trPr>
        <w:tc>
          <w:tcPr>
            <w:tcW w:w="671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2</w:t>
            </w:r>
          </w:p>
        </w:tc>
        <w:tc>
          <w:tcPr>
            <w:tcW w:w="2828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 Антонов, пер. Заречный, 6</w:t>
            </w:r>
          </w:p>
        </w:tc>
        <w:tc>
          <w:tcPr>
            <w:tcW w:w="4514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Жилой  дом инв.№175,одноэтажный кирпичный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128907,00</w:t>
            </w:r>
          </w:p>
        </w:tc>
      </w:tr>
      <w:tr w:rsidR="00DA6098" w:rsidRPr="008334A1" w:rsidTr="00361010">
        <w:tc>
          <w:tcPr>
            <w:tcW w:w="671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</w:tr>
      <w:tr w:rsidR="00DA6098" w:rsidRPr="008334A1" w:rsidTr="00361010">
        <w:trPr>
          <w:trHeight w:val="522"/>
        </w:trPr>
        <w:tc>
          <w:tcPr>
            <w:tcW w:w="671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3.</w:t>
            </w:r>
          </w:p>
        </w:tc>
        <w:tc>
          <w:tcPr>
            <w:tcW w:w="2828" w:type="dxa"/>
          </w:tcPr>
          <w:p w:rsidR="00DA6098" w:rsidRPr="008334A1" w:rsidRDefault="00DA6098" w:rsidP="00361010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х.Антонов ул. Молодежная,8</w:t>
            </w:r>
          </w:p>
        </w:tc>
        <w:tc>
          <w:tcPr>
            <w:tcW w:w="451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Жилой дом, одноквартирный, кирпичный инв.177</w:t>
            </w: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86052,00</w:t>
            </w:r>
          </w:p>
        </w:tc>
      </w:tr>
      <w:tr w:rsidR="00DA6098" w:rsidRPr="008334A1" w:rsidTr="00361010">
        <w:trPr>
          <w:trHeight w:val="525"/>
        </w:trPr>
        <w:tc>
          <w:tcPr>
            <w:tcW w:w="671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  <w:b/>
              </w:rPr>
            </w:pPr>
          </w:p>
          <w:p w:rsidR="00DA6098" w:rsidRPr="008334A1" w:rsidRDefault="00DA6098" w:rsidP="00361010">
            <w:pPr>
              <w:jc w:val="both"/>
              <w:rPr>
                <w:rFonts w:ascii="Arial" w:hAnsi="Arial" w:cs="Arial"/>
                <w:b/>
              </w:rPr>
            </w:pPr>
            <w:r w:rsidRPr="008334A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14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DA6098" w:rsidRPr="008334A1" w:rsidRDefault="00DA6098" w:rsidP="00361010">
            <w:pPr>
              <w:jc w:val="both"/>
              <w:rPr>
                <w:rFonts w:ascii="Arial" w:hAnsi="Arial" w:cs="Arial"/>
                <w:b/>
              </w:rPr>
            </w:pPr>
          </w:p>
          <w:p w:rsidR="00DA6098" w:rsidRPr="008334A1" w:rsidRDefault="00DA6098" w:rsidP="00361010">
            <w:pPr>
              <w:jc w:val="both"/>
              <w:rPr>
                <w:rFonts w:ascii="Arial" w:hAnsi="Arial" w:cs="Arial"/>
                <w:b/>
              </w:rPr>
            </w:pPr>
            <w:r w:rsidRPr="008334A1">
              <w:rPr>
                <w:rFonts w:ascii="Arial" w:hAnsi="Arial" w:cs="Arial"/>
                <w:b/>
              </w:rPr>
              <w:t>497344,00</w:t>
            </w:r>
          </w:p>
        </w:tc>
      </w:tr>
    </w:tbl>
    <w:p w:rsidR="00DA6098" w:rsidRPr="008334A1" w:rsidRDefault="00DA6098" w:rsidP="000003CC">
      <w:pPr>
        <w:rPr>
          <w:rFonts w:ascii="Arial" w:hAnsi="Arial" w:cs="Arial"/>
          <w:b/>
        </w:rPr>
      </w:pPr>
    </w:p>
    <w:p w:rsidR="00DA6098" w:rsidRDefault="00DA6098"/>
    <w:sectPr w:rsidR="00DA6098" w:rsidSect="000003C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F1E"/>
    <w:multiLevelType w:val="hybridMultilevel"/>
    <w:tmpl w:val="F4785FAE"/>
    <w:lvl w:ilvl="0" w:tplc="81003C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3CC"/>
    <w:rsid w:val="000000FB"/>
    <w:rsid w:val="000003CC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32F7"/>
    <w:rsid w:val="00024241"/>
    <w:rsid w:val="00025C86"/>
    <w:rsid w:val="00033E46"/>
    <w:rsid w:val="0003415F"/>
    <w:rsid w:val="000349DC"/>
    <w:rsid w:val="00035D54"/>
    <w:rsid w:val="00035E52"/>
    <w:rsid w:val="00035EBB"/>
    <w:rsid w:val="0003659F"/>
    <w:rsid w:val="00036932"/>
    <w:rsid w:val="0004020A"/>
    <w:rsid w:val="000418CB"/>
    <w:rsid w:val="00041D47"/>
    <w:rsid w:val="00042E0A"/>
    <w:rsid w:val="00043497"/>
    <w:rsid w:val="00043BC4"/>
    <w:rsid w:val="000461FD"/>
    <w:rsid w:val="000503FB"/>
    <w:rsid w:val="000524A1"/>
    <w:rsid w:val="00053FB5"/>
    <w:rsid w:val="000562CD"/>
    <w:rsid w:val="00060409"/>
    <w:rsid w:val="0006116C"/>
    <w:rsid w:val="00061C01"/>
    <w:rsid w:val="00062EF5"/>
    <w:rsid w:val="00063878"/>
    <w:rsid w:val="00064B31"/>
    <w:rsid w:val="00066101"/>
    <w:rsid w:val="00066134"/>
    <w:rsid w:val="000775CC"/>
    <w:rsid w:val="00077A0C"/>
    <w:rsid w:val="00084393"/>
    <w:rsid w:val="00084F35"/>
    <w:rsid w:val="00084FB8"/>
    <w:rsid w:val="00087A1B"/>
    <w:rsid w:val="000903C8"/>
    <w:rsid w:val="00091984"/>
    <w:rsid w:val="000919D4"/>
    <w:rsid w:val="00095B8E"/>
    <w:rsid w:val="0009619A"/>
    <w:rsid w:val="000A0831"/>
    <w:rsid w:val="000A0974"/>
    <w:rsid w:val="000A194B"/>
    <w:rsid w:val="000A2B9C"/>
    <w:rsid w:val="000A567A"/>
    <w:rsid w:val="000B1F08"/>
    <w:rsid w:val="000B256E"/>
    <w:rsid w:val="000B5B1D"/>
    <w:rsid w:val="000B6A2F"/>
    <w:rsid w:val="000B746C"/>
    <w:rsid w:val="000C59FF"/>
    <w:rsid w:val="000C6460"/>
    <w:rsid w:val="000C7831"/>
    <w:rsid w:val="000D3B5E"/>
    <w:rsid w:val="000D4B80"/>
    <w:rsid w:val="000D5730"/>
    <w:rsid w:val="000D5CA7"/>
    <w:rsid w:val="000D751F"/>
    <w:rsid w:val="000D77DE"/>
    <w:rsid w:val="000E12FD"/>
    <w:rsid w:val="000E2F47"/>
    <w:rsid w:val="000E3040"/>
    <w:rsid w:val="000E5621"/>
    <w:rsid w:val="000E5F2E"/>
    <w:rsid w:val="000E6527"/>
    <w:rsid w:val="000E78CE"/>
    <w:rsid w:val="000E7944"/>
    <w:rsid w:val="000F0B86"/>
    <w:rsid w:val="000F2607"/>
    <w:rsid w:val="000F32AD"/>
    <w:rsid w:val="000F3FB8"/>
    <w:rsid w:val="000F4D50"/>
    <w:rsid w:val="000F67F5"/>
    <w:rsid w:val="000F753F"/>
    <w:rsid w:val="000F79DD"/>
    <w:rsid w:val="0010039B"/>
    <w:rsid w:val="001008DC"/>
    <w:rsid w:val="00101D29"/>
    <w:rsid w:val="00102A94"/>
    <w:rsid w:val="0010300B"/>
    <w:rsid w:val="00103385"/>
    <w:rsid w:val="001057C7"/>
    <w:rsid w:val="00106FD4"/>
    <w:rsid w:val="00111A89"/>
    <w:rsid w:val="00111A93"/>
    <w:rsid w:val="00112691"/>
    <w:rsid w:val="00113625"/>
    <w:rsid w:val="00113B52"/>
    <w:rsid w:val="00113F0C"/>
    <w:rsid w:val="00120E42"/>
    <w:rsid w:val="00120F1C"/>
    <w:rsid w:val="00121C3C"/>
    <w:rsid w:val="00121ECE"/>
    <w:rsid w:val="001328CB"/>
    <w:rsid w:val="0013488F"/>
    <w:rsid w:val="00134BDB"/>
    <w:rsid w:val="00135BE5"/>
    <w:rsid w:val="00135D10"/>
    <w:rsid w:val="00136F2C"/>
    <w:rsid w:val="00141AA2"/>
    <w:rsid w:val="00143B87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65207"/>
    <w:rsid w:val="001658B4"/>
    <w:rsid w:val="00171892"/>
    <w:rsid w:val="00176E9F"/>
    <w:rsid w:val="00177443"/>
    <w:rsid w:val="00177806"/>
    <w:rsid w:val="00182739"/>
    <w:rsid w:val="001856B6"/>
    <w:rsid w:val="0018598D"/>
    <w:rsid w:val="001903D8"/>
    <w:rsid w:val="001904B8"/>
    <w:rsid w:val="0019121E"/>
    <w:rsid w:val="00192ABD"/>
    <w:rsid w:val="00193B0D"/>
    <w:rsid w:val="001A13D9"/>
    <w:rsid w:val="001A19CE"/>
    <w:rsid w:val="001A326C"/>
    <w:rsid w:val="001A344A"/>
    <w:rsid w:val="001A394F"/>
    <w:rsid w:val="001A3C5C"/>
    <w:rsid w:val="001A3D0C"/>
    <w:rsid w:val="001A4316"/>
    <w:rsid w:val="001A530C"/>
    <w:rsid w:val="001A5B84"/>
    <w:rsid w:val="001A7526"/>
    <w:rsid w:val="001B2BCD"/>
    <w:rsid w:val="001B40D9"/>
    <w:rsid w:val="001B4D13"/>
    <w:rsid w:val="001B5FA6"/>
    <w:rsid w:val="001B636B"/>
    <w:rsid w:val="001D1A10"/>
    <w:rsid w:val="001D2925"/>
    <w:rsid w:val="001D32D6"/>
    <w:rsid w:val="001D396D"/>
    <w:rsid w:val="001D3E66"/>
    <w:rsid w:val="001D59D7"/>
    <w:rsid w:val="001D5BE1"/>
    <w:rsid w:val="001D67A3"/>
    <w:rsid w:val="001D6CD4"/>
    <w:rsid w:val="001E0C77"/>
    <w:rsid w:val="001E2E96"/>
    <w:rsid w:val="001E3798"/>
    <w:rsid w:val="001E4148"/>
    <w:rsid w:val="001E5D0D"/>
    <w:rsid w:val="001F0330"/>
    <w:rsid w:val="001F4092"/>
    <w:rsid w:val="001F4438"/>
    <w:rsid w:val="001F48A0"/>
    <w:rsid w:val="001F6034"/>
    <w:rsid w:val="001F67A0"/>
    <w:rsid w:val="001F7199"/>
    <w:rsid w:val="00201A9C"/>
    <w:rsid w:val="00205CE4"/>
    <w:rsid w:val="00206AF9"/>
    <w:rsid w:val="00207C8F"/>
    <w:rsid w:val="0021160E"/>
    <w:rsid w:val="00211F26"/>
    <w:rsid w:val="002131B4"/>
    <w:rsid w:val="00214F49"/>
    <w:rsid w:val="002161B5"/>
    <w:rsid w:val="00217D75"/>
    <w:rsid w:val="00220276"/>
    <w:rsid w:val="00220F16"/>
    <w:rsid w:val="00221136"/>
    <w:rsid w:val="002253ED"/>
    <w:rsid w:val="00226C5B"/>
    <w:rsid w:val="00230B66"/>
    <w:rsid w:val="00230CA1"/>
    <w:rsid w:val="002313AF"/>
    <w:rsid w:val="00231C7B"/>
    <w:rsid w:val="00232E33"/>
    <w:rsid w:val="002344A2"/>
    <w:rsid w:val="00235EBD"/>
    <w:rsid w:val="00242E3A"/>
    <w:rsid w:val="0024339E"/>
    <w:rsid w:val="00243801"/>
    <w:rsid w:val="0024426B"/>
    <w:rsid w:val="002450FF"/>
    <w:rsid w:val="00245F6B"/>
    <w:rsid w:val="002472F6"/>
    <w:rsid w:val="00251645"/>
    <w:rsid w:val="00252386"/>
    <w:rsid w:val="00255460"/>
    <w:rsid w:val="00257AB3"/>
    <w:rsid w:val="002643C3"/>
    <w:rsid w:val="00264F1F"/>
    <w:rsid w:val="00265E63"/>
    <w:rsid w:val="002705FC"/>
    <w:rsid w:val="002730B2"/>
    <w:rsid w:val="00276A75"/>
    <w:rsid w:val="00277798"/>
    <w:rsid w:val="00282A7A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A774C"/>
    <w:rsid w:val="002B0239"/>
    <w:rsid w:val="002B1DF6"/>
    <w:rsid w:val="002B2100"/>
    <w:rsid w:val="002B32DE"/>
    <w:rsid w:val="002B5106"/>
    <w:rsid w:val="002B5243"/>
    <w:rsid w:val="002C3A1F"/>
    <w:rsid w:val="002C7692"/>
    <w:rsid w:val="002D1A7B"/>
    <w:rsid w:val="002D3177"/>
    <w:rsid w:val="002D3424"/>
    <w:rsid w:val="002D5A67"/>
    <w:rsid w:val="002E0A59"/>
    <w:rsid w:val="002E1C8A"/>
    <w:rsid w:val="002E411B"/>
    <w:rsid w:val="002E4819"/>
    <w:rsid w:val="002E5CAF"/>
    <w:rsid w:val="002E5EFE"/>
    <w:rsid w:val="002E68F7"/>
    <w:rsid w:val="002F15FD"/>
    <w:rsid w:val="002F1DCD"/>
    <w:rsid w:val="002F2BC6"/>
    <w:rsid w:val="002F4290"/>
    <w:rsid w:val="002F6DBE"/>
    <w:rsid w:val="002F7C0A"/>
    <w:rsid w:val="003018CC"/>
    <w:rsid w:val="003020E8"/>
    <w:rsid w:val="003021AC"/>
    <w:rsid w:val="00302839"/>
    <w:rsid w:val="003037E1"/>
    <w:rsid w:val="0030509D"/>
    <w:rsid w:val="0031425C"/>
    <w:rsid w:val="003169E2"/>
    <w:rsid w:val="00316DF9"/>
    <w:rsid w:val="003177CA"/>
    <w:rsid w:val="0032276F"/>
    <w:rsid w:val="00322BD7"/>
    <w:rsid w:val="003274E2"/>
    <w:rsid w:val="00332DC6"/>
    <w:rsid w:val="003338C8"/>
    <w:rsid w:val="003404AE"/>
    <w:rsid w:val="00340D03"/>
    <w:rsid w:val="003413EC"/>
    <w:rsid w:val="00342BCC"/>
    <w:rsid w:val="00342F92"/>
    <w:rsid w:val="00342FCE"/>
    <w:rsid w:val="003443BE"/>
    <w:rsid w:val="0034763C"/>
    <w:rsid w:val="003477C6"/>
    <w:rsid w:val="00350EC8"/>
    <w:rsid w:val="003520FF"/>
    <w:rsid w:val="0035221D"/>
    <w:rsid w:val="0035310C"/>
    <w:rsid w:val="00360FB1"/>
    <w:rsid w:val="00360FF8"/>
    <w:rsid w:val="00361010"/>
    <w:rsid w:val="00362EA9"/>
    <w:rsid w:val="0036348C"/>
    <w:rsid w:val="003745DA"/>
    <w:rsid w:val="00375668"/>
    <w:rsid w:val="00376209"/>
    <w:rsid w:val="003766BB"/>
    <w:rsid w:val="003769C8"/>
    <w:rsid w:val="00377602"/>
    <w:rsid w:val="00381D1A"/>
    <w:rsid w:val="00381FF6"/>
    <w:rsid w:val="00383F74"/>
    <w:rsid w:val="00384F27"/>
    <w:rsid w:val="00386EC3"/>
    <w:rsid w:val="00386F5B"/>
    <w:rsid w:val="00387194"/>
    <w:rsid w:val="00390E02"/>
    <w:rsid w:val="0039169B"/>
    <w:rsid w:val="0039449D"/>
    <w:rsid w:val="003961C9"/>
    <w:rsid w:val="00396FFA"/>
    <w:rsid w:val="003A08A5"/>
    <w:rsid w:val="003A42BF"/>
    <w:rsid w:val="003A4C45"/>
    <w:rsid w:val="003A57D2"/>
    <w:rsid w:val="003A61DD"/>
    <w:rsid w:val="003A6CE5"/>
    <w:rsid w:val="003B030B"/>
    <w:rsid w:val="003B186C"/>
    <w:rsid w:val="003B2FE6"/>
    <w:rsid w:val="003B71EA"/>
    <w:rsid w:val="003C0652"/>
    <w:rsid w:val="003C2462"/>
    <w:rsid w:val="003C30C6"/>
    <w:rsid w:val="003C3F9E"/>
    <w:rsid w:val="003C4331"/>
    <w:rsid w:val="003D16EC"/>
    <w:rsid w:val="003D1D63"/>
    <w:rsid w:val="003D217E"/>
    <w:rsid w:val="003D21E3"/>
    <w:rsid w:val="003D21FD"/>
    <w:rsid w:val="003D2D09"/>
    <w:rsid w:val="003D4445"/>
    <w:rsid w:val="003E0864"/>
    <w:rsid w:val="003E1F61"/>
    <w:rsid w:val="003E2894"/>
    <w:rsid w:val="003E6957"/>
    <w:rsid w:val="003E7163"/>
    <w:rsid w:val="003F03BC"/>
    <w:rsid w:val="003F2A26"/>
    <w:rsid w:val="003F3CD5"/>
    <w:rsid w:val="003F4627"/>
    <w:rsid w:val="003F4916"/>
    <w:rsid w:val="003F6755"/>
    <w:rsid w:val="003F7C4D"/>
    <w:rsid w:val="003F7FEA"/>
    <w:rsid w:val="00403933"/>
    <w:rsid w:val="00404636"/>
    <w:rsid w:val="0040528A"/>
    <w:rsid w:val="004052AB"/>
    <w:rsid w:val="00405803"/>
    <w:rsid w:val="00405ECD"/>
    <w:rsid w:val="004069CB"/>
    <w:rsid w:val="00406AF1"/>
    <w:rsid w:val="004110F0"/>
    <w:rsid w:val="00412584"/>
    <w:rsid w:val="00413C26"/>
    <w:rsid w:val="004153C1"/>
    <w:rsid w:val="00416C2B"/>
    <w:rsid w:val="00416D21"/>
    <w:rsid w:val="00417178"/>
    <w:rsid w:val="004236D8"/>
    <w:rsid w:val="00426B7F"/>
    <w:rsid w:val="004325D8"/>
    <w:rsid w:val="00433317"/>
    <w:rsid w:val="00434655"/>
    <w:rsid w:val="00435B50"/>
    <w:rsid w:val="00443C7E"/>
    <w:rsid w:val="004463FF"/>
    <w:rsid w:val="004472F7"/>
    <w:rsid w:val="00447D8E"/>
    <w:rsid w:val="00450289"/>
    <w:rsid w:val="0045170B"/>
    <w:rsid w:val="00451951"/>
    <w:rsid w:val="00451A5D"/>
    <w:rsid w:val="00452E02"/>
    <w:rsid w:val="00454F4D"/>
    <w:rsid w:val="00457E5A"/>
    <w:rsid w:val="00461080"/>
    <w:rsid w:val="00464E83"/>
    <w:rsid w:val="00471123"/>
    <w:rsid w:val="004739F4"/>
    <w:rsid w:val="00480124"/>
    <w:rsid w:val="00480547"/>
    <w:rsid w:val="00480722"/>
    <w:rsid w:val="004817BA"/>
    <w:rsid w:val="004817E3"/>
    <w:rsid w:val="0048205B"/>
    <w:rsid w:val="00483142"/>
    <w:rsid w:val="004831B2"/>
    <w:rsid w:val="0048392C"/>
    <w:rsid w:val="00485568"/>
    <w:rsid w:val="00486A9F"/>
    <w:rsid w:val="00494843"/>
    <w:rsid w:val="004A01DF"/>
    <w:rsid w:val="004A14A6"/>
    <w:rsid w:val="004A5162"/>
    <w:rsid w:val="004A6F25"/>
    <w:rsid w:val="004B27EE"/>
    <w:rsid w:val="004B4719"/>
    <w:rsid w:val="004B5AC5"/>
    <w:rsid w:val="004B5C68"/>
    <w:rsid w:val="004C0E19"/>
    <w:rsid w:val="004C10DB"/>
    <w:rsid w:val="004C2F7C"/>
    <w:rsid w:val="004C533C"/>
    <w:rsid w:val="004C7CFA"/>
    <w:rsid w:val="004C7F01"/>
    <w:rsid w:val="004C7F3E"/>
    <w:rsid w:val="004D14C5"/>
    <w:rsid w:val="004D19C2"/>
    <w:rsid w:val="004D290B"/>
    <w:rsid w:val="004D72B2"/>
    <w:rsid w:val="004E0C79"/>
    <w:rsid w:val="004E25ED"/>
    <w:rsid w:val="004E2E19"/>
    <w:rsid w:val="004E4BB5"/>
    <w:rsid w:val="004F01AC"/>
    <w:rsid w:val="004F081B"/>
    <w:rsid w:val="004F3CD4"/>
    <w:rsid w:val="004F4F3D"/>
    <w:rsid w:val="004F5726"/>
    <w:rsid w:val="004F6521"/>
    <w:rsid w:val="004F6B9D"/>
    <w:rsid w:val="004F7661"/>
    <w:rsid w:val="00501793"/>
    <w:rsid w:val="00503C29"/>
    <w:rsid w:val="0050730D"/>
    <w:rsid w:val="00512E80"/>
    <w:rsid w:val="00513893"/>
    <w:rsid w:val="005153C3"/>
    <w:rsid w:val="00517509"/>
    <w:rsid w:val="00517F52"/>
    <w:rsid w:val="00520F79"/>
    <w:rsid w:val="005220AC"/>
    <w:rsid w:val="00526D39"/>
    <w:rsid w:val="00527F02"/>
    <w:rsid w:val="00530706"/>
    <w:rsid w:val="00531EED"/>
    <w:rsid w:val="00531F3D"/>
    <w:rsid w:val="0053205B"/>
    <w:rsid w:val="00540C3D"/>
    <w:rsid w:val="005422C6"/>
    <w:rsid w:val="00542BCF"/>
    <w:rsid w:val="00542CEF"/>
    <w:rsid w:val="00542F88"/>
    <w:rsid w:val="00544D91"/>
    <w:rsid w:val="005452F3"/>
    <w:rsid w:val="005458EC"/>
    <w:rsid w:val="00547F79"/>
    <w:rsid w:val="00550BDF"/>
    <w:rsid w:val="005527FB"/>
    <w:rsid w:val="005546B8"/>
    <w:rsid w:val="0055577C"/>
    <w:rsid w:val="0056239D"/>
    <w:rsid w:val="00563CA6"/>
    <w:rsid w:val="0056469A"/>
    <w:rsid w:val="005649C6"/>
    <w:rsid w:val="00567F05"/>
    <w:rsid w:val="00573B27"/>
    <w:rsid w:val="00573EFF"/>
    <w:rsid w:val="00574372"/>
    <w:rsid w:val="0058286A"/>
    <w:rsid w:val="00584593"/>
    <w:rsid w:val="00586004"/>
    <w:rsid w:val="00586018"/>
    <w:rsid w:val="005907D1"/>
    <w:rsid w:val="00592F6D"/>
    <w:rsid w:val="00594E19"/>
    <w:rsid w:val="00595DFA"/>
    <w:rsid w:val="00596AB1"/>
    <w:rsid w:val="00597143"/>
    <w:rsid w:val="00597C40"/>
    <w:rsid w:val="005A0B0B"/>
    <w:rsid w:val="005A1C71"/>
    <w:rsid w:val="005A3620"/>
    <w:rsid w:val="005A735F"/>
    <w:rsid w:val="005B018B"/>
    <w:rsid w:val="005B32C5"/>
    <w:rsid w:val="005B61BC"/>
    <w:rsid w:val="005B7758"/>
    <w:rsid w:val="005B7BB0"/>
    <w:rsid w:val="005C2261"/>
    <w:rsid w:val="005C2F3F"/>
    <w:rsid w:val="005C59A0"/>
    <w:rsid w:val="005C7AD5"/>
    <w:rsid w:val="005D7526"/>
    <w:rsid w:val="005E32B4"/>
    <w:rsid w:val="005E35F8"/>
    <w:rsid w:val="005E3D0A"/>
    <w:rsid w:val="005E3E55"/>
    <w:rsid w:val="005E437D"/>
    <w:rsid w:val="005E7A5D"/>
    <w:rsid w:val="005E7AAF"/>
    <w:rsid w:val="005F17B9"/>
    <w:rsid w:val="005F3ED2"/>
    <w:rsid w:val="005F49E2"/>
    <w:rsid w:val="006000BC"/>
    <w:rsid w:val="006000C1"/>
    <w:rsid w:val="00602D5C"/>
    <w:rsid w:val="006048E4"/>
    <w:rsid w:val="00606888"/>
    <w:rsid w:val="00607C19"/>
    <w:rsid w:val="006129C6"/>
    <w:rsid w:val="0061301E"/>
    <w:rsid w:val="00613586"/>
    <w:rsid w:val="00613BC4"/>
    <w:rsid w:val="00614D28"/>
    <w:rsid w:val="00614F66"/>
    <w:rsid w:val="0062306E"/>
    <w:rsid w:val="006249E5"/>
    <w:rsid w:val="00624C60"/>
    <w:rsid w:val="00624E45"/>
    <w:rsid w:val="006267B3"/>
    <w:rsid w:val="0063243D"/>
    <w:rsid w:val="00632D2D"/>
    <w:rsid w:val="00632EC0"/>
    <w:rsid w:val="00640CE6"/>
    <w:rsid w:val="006410A5"/>
    <w:rsid w:val="006411D7"/>
    <w:rsid w:val="00641DA1"/>
    <w:rsid w:val="00642097"/>
    <w:rsid w:val="00642976"/>
    <w:rsid w:val="0064435B"/>
    <w:rsid w:val="006464C7"/>
    <w:rsid w:val="006509CF"/>
    <w:rsid w:val="00650C2A"/>
    <w:rsid w:val="0066086C"/>
    <w:rsid w:val="00661E08"/>
    <w:rsid w:val="0066627D"/>
    <w:rsid w:val="00666533"/>
    <w:rsid w:val="0067077D"/>
    <w:rsid w:val="00671285"/>
    <w:rsid w:val="00671D9F"/>
    <w:rsid w:val="00672CA2"/>
    <w:rsid w:val="00675066"/>
    <w:rsid w:val="00675FDA"/>
    <w:rsid w:val="006767E8"/>
    <w:rsid w:val="0067702B"/>
    <w:rsid w:val="00682474"/>
    <w:rsid w:val="00682EB8"/>
    <w:rsid w:val="00686A01"/>
    <w:rsid w:val="006928A3"/>
    <w:rsid w:val="00693CA8"/>
    <w:rsid w:val="006A040D"/>
    <w:rsid w:val="006A0F28"/>
    <w:rsid w:val="006A1B3D"/>
    <w:rsid w:val="006A32E2"/>
    <w:rsid w:val="006A3E69"/>
    <w:rsid w:val="006A4A38"/>
    <w:rsid w:val="006A5D82"/>
    <w:rsid w:val="006B2D0E"/>
    <w:rsid w:val="006B41AD"/>
    <w:rsid w:val="006B5E07"/>
    <w:rsid w:val="006B6A8B"/>
    <w:rsid w:val="006C1B8A"/>
    <w:rsid w:val="006C1BE2"/>
    <w:rsid w:val="006C262E"/>
    <w:rsid w:val="006C33E3"/>
    <w:rsid w:val="006C76AF"/>
    <w:rsid w:val="006D0E3B"/>
    <w:rsid w:val="006D1973"/>
    <w:rsid w:val="006D4242"/>
    <w:rsid w:val="006D42A5"/>
    <w:rsid w:val="006D609E"/>
    <w:rsid w:val="006E0749"/>
    <w:rsid w:val="006E0B80"/>
    <w:rsid w:val="006E12E8"/>
    <w:rsid w:val="006E16AF"/>
    <w:rsid w:val="006E6682"/>
    <w:rsid w:val="006E7A2F"/>
    <w:rsid w:val="006E7D01"/>
    <w:rsid w:val="006F1DAF"/>
    <w:rsid w:val="006F3B0B"/>
    <w:rsid w:val="006F4E64"/>
    <w:rsid w:val="006F5173"/>
    <w:rsid w:val="0070035A"/>
    <w:rsid w:val="00700FD5"/>
    <w:rsid w:val="00707CB8"/>
    <w:rsid w:val="00710016"/>
    <w:rsid w:val="00721F92"/>
    <w:rsid w:val="00727624"/>
    <w:rsid w:val="00727F43"/>
    <w:rsid w:val="007306E0"/>
    <w:rsid w:val="00730B8B"/>
    <w:rsid w:val="00730F38"/>
    <w:rsid w:val="00734FE0"/>
    <w:rsid w:val="00740731"/>
    <w:rsid w:val="00741FE5"/>
    <w:rsid w:val="007428E4"/>
    <w:rsid w:val="007428E7"/>
    <w:rsid w:val="00744E94"/>
    <w:rsid w:val="007466C6"/>
    <w:rsid w:val="007471AE"/>
    <w:rsid w:val="0075149E"/>
    <w:rsid w:val="00752172"/>
    <w:rsid w:val="00756765"/>
    <w:rsid w:val="007600E7"/>
    <w:rsid w:val="007606B7"/>
    <w:rsid w:val="00760711"/>
    <w:rsid w:val="00764E5E"/>
    <w:rsid w:val="007656F7"/>
    <w:rsid w:val="007658BA"/>
    <w:rsid w:val="00773DFB"/>
    <w:rsid w:val="007801B4"/>
    <w:rsid w:val="0078038D"/>
    <w:rsid w:val="00781735"/>
    <w:rsid w:val="00783327"/>
    <w:rsid w:val="00784059"/>
    <w:rsid w:val="00791050"/>
    <w:rsid w:val="00791E23"/>
    <w:rsid w:val="00791EA2"/>
    <w:rsid w:val="0079214D"/>
    <w:rsid w:val="007938F0"/>
    <w:rsid w:val="00794807"/>
    <w:rsid w:val="00797015"/>
    <w:rsid w:val="007A0374"/>
    <w:rsid w:val="007A134C"/>
    <w:rsid w:val="007A1E99"/>
    <w:rsid w:val="007A3D24"/>
    <w:rsid w:val="007B0D29"/>
    <w:rsid w:val="007B44E5"/>
    <w:rsid w:val="007B45D7"/>
    <w:rsid w:val="007B5017"/>
    <w:rsid w:val="007B6B33"/>
    <w:rsid w:val="007B6F8A"/>
    <w:rsid w:val="007C278D"/>
    <w:rsid w:val="007C3B03"/>
    <w:rsid w:val="007C42FE"/>
    <w:rsid w:val="007C5F07"/>
    <w:rsid w:val="007C6F6A"/>
    <w:rsid w:val="007D2F69"/>
    <w:rsid w:val="007D6CC3"/>
    <w:rsid w:val="007E0EE4"/>
    <w:rsid w:val="007E6114"/>
    <w:rsid w:val="007E7FDE"/>
    <w:rsid w:val="007F0316"/>
    <w:rsid w:val="007F0B33"/>
    <w:rsid w:val="007F246B"/>
    <w:rsid w:val="007F4FC3"/>
    <w:rsid w:val="007F5C41"/>
    <w:rsid w:val="007F7CB6"/>
    <w:rsid w:val="00804830"/>
    <w:rsid w:val="00811599"/>
    <w:rsid w:val="0081247D"/>
    <w:rsid w:val="00814A11"/>
    <w:rsid w:val="0082107B"/>
    <w:rsid w:val="008249CF"/>
    <w:rsid w:val="00831A32"/>
    <w:rsid w:val="00831EE0"/>
    <w:rsid w:val="00832576"/>
    <w:rsid w:val="008334A1"/>
    <w:rsid w:val="008340FD"/>
    <w:rsid w:val="008343FA"/>
    <w:rsid w:val="0083556E"/>
    <w:rsid w:val="008359F9"/>
    <w:rsid w:val="00836158"/>
    <w:rsid w:val="008375FE"/>
    <w:rsid w:val="00840F3B"/>
    <w:rsid w:val="008414E7"/>
    <w:rsid w:val="00841886"/>
    <w:rsid w:val="008419B4"/>
    <w:rsid w:val="00841D54"/>
    <w:rsid w:val="00843A2B"/>
    <w:rsid w:val="008441DE"/>
    <w:rsid w:val="00846872"/>
    <w:rsid w:val="00850713"/>
    <w:rsid w:val="008510F7"/>
    <w:rsid w:val="0085185A"/>
    <w:rsid w:val="00851D87"/>
    <w:rsid w:val="00852FA8"/>
    <w:rsid w:val="00857B99"/>
    <w:rsid w:val="0086043D"/>
    <w:rsid w:val="0086070F"/>
    <w:rsid w:val="00863755"/>
    <w:rsid w:val="008660E6"/>
    <w:rsid w:val="008731D9"/>
    <w:rsid w:val="0087399B"/>
    <w:rsid w:val="00874214"/>
    <w:rsid w:val="008750EF"/>
    <w:rsid w:val="00876FDA"/>
    <w:rsid w:val="00877CAB"/>
    <w:rsid w:val="00884220"/>
    <w:rsid w:val="00885A0E"/>
    <w:rsid w:val="0088741E"/>
    <w:rsid w:val="00890960"/>
    <w:rsid w:val="00890FD3"/>
    <w:rsid w:val="008933D0"/>
    <w:rsid w:val="008934EB"/>
    <w:rsid w:val="00893724"/>
    <w:rsid w:val="0089417C"/>
    <w:rsid w:val="008970A4"/>
    <w:rsid w:val="008A0AB2"/>
    <w:rsid w:val="008A17DD"/>
    <w:rsid w:val="008A4E13"/>
    <w:rsid w:val="008A62B7"/>
    <w:rsid w:val="008A6EFF"/>
    <w:rsid w:val="008B132F"/>
    <w:rsid w:val="008B2055"/>
    <w:rsid w:val="008B206B"/>
    <w:rsid w:val="008B277C"/>
    <w:rsid w:val="008B4417"/>
    <w:rsid w:val="008B6458"/>
    <w:rsid w:val="008B6923"/>
    <w:rsid w:val="008B7DFA"/>
    <w:rsid w:val="008C1E89"/>
    <w:rsid w:val="008C2A67"/>
    <w:rsid w:val="008C2C89"/>
    <w:rsid w:val="008C4174"/>
    <w:rsid w:val="008C4CE0"/>
    <w:rsid w:val="008C551F"/>
    <w:rsid w:val="008C55F3"/>
    <w:rsid w:val="008C5905"/>
    <w:rsid w:val="008C5C7C"/>
    <w:rsid w:val="008C71B2"/>
    <w:rsid w:val="008D217D"/>
    <w:rsid w:val="008D3EEF"/>
    <w:rsid w:val="008D4163"/>
    <w:rsid w:val="008D45DA"/>
    <w:rsid w:val="008D4925"/>
    <w:rsid w:val="008D6978"/>
    <w:rsid w:val="008E05D3"/>
    <w:rsid w:val="008E27DC"/>
    <w:rsid w:val="008E33D3"/>
    <w:rsid w:val="008E4DD4"/>
    <w:rsid w:val="008E5FEC"/>
    <w:rsid w:val="008E6E5E"/>
    <w:rsid w:val="008E751A"/>
    <w:rsid w:val="008F0262"/>
    <w:rsid w:val="008F23D0"/>
    <w:rsid w:val="008F3747"/>
    <w:rsid w:val="008F38B5"/>
    <w:rsid w:val="008F74C0"/>
    <w:rsid w:val="00900714"/>
    <w:rsid w:val="00901374"/>
    <w:rsid w:val="00902786"/>
    <w:rsid w:val="009050AF"/>
    <w:rsid w:val="009055C5"/>
    <w:rsid w:val="00907DD7"/>
    <w:rsid w:val="0091148A"/>
    <w:rsid w:val="0091675D"/>
    <w:rsid w:val="00917B1D"/>
    <w:rsid w:val="00925BC7"/>
    <w:rsid w:val="0092697C"/>
    <w:rsid w:val="00930FDB"/>
    <w:rsid w:val="009359F4"/>
    <w:rsid w:val="0093769E"/>
    <w:rsid w:val="00940FC5"/>
    <w:rsid w:val="00942133"/>
    <w:rsid w:val="00942C02"/>
    <w:rsid w:val="0094321E"/>
    <w:rsid w:val="00944133"/>
    <w:rsid w:val="009461DB"/>
    <w:rsid w:val="00946A48"/>
    <w:rsid w:val="00946ACC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894"/>
    <w:rsid w:val="00971FBA"/>
    <w:rsid w:val="00982B94"/>
    <w:rsid w:val="00983707"/>
    <w:rsid w:val="009908F2"/>
    <w:rsid w:val="00991563"/>
    <w:rsid w:val="0099197B"/>
    <w:rsid w:val="009972D3"/>
    <w:rsid w:val="009A0F13"/>
    <w:rsid w:val="009A2AF1"/>
    <w:rsid w:val="009A45E9"/>
    <w:rsid w:val="009A5353"/>
    <w:rsid w:val="009B17C0"/>
    <w:rsid w:val="009B331B"/>
    <w:rsid w:val="009B3A4B"/>
    <w:rsid w:val="009B5399"/>
    <w:rsid w:val="009B5664"/>
    <w:rsid w:val="009B65B8"/>
    <w:rsid w:val="009C06D9"/>
    <w:rsid w:val="009C42DD"/>
    <w:rsid w:val="009C52BD"/>
    <w:rsid w:val="009C78C2"/>
    <w:rsid w:val="009D28F7"/>
    <w:rsid w:val="009D2945"/>
    <w:rsid w:val="009D4143"/>
    <w:rsid w:val="009D45CE"/>
    <w:rsid w:val="009D6287"/>
    <w:rsid w:val="009E1593"/>
    <w:rsid w:val="009E40EB"/>
    <w:rsid w:val="009F4B1A"/>
    <w:rsid w:val="009F4EA5"/>
    <w:rsid w:val="009F527A"/>
    <w:rsid w:val="009F7BE5"/>
    <w:rsid w:val="00A00063"/>
    <w:rsid w:val="00A01E7F"/>
    <w:rsid w:val="00A03080"/>
    <w:rsid w:val="00A03DE6"/>
    <w:rsid w:val="00A04A87"/>
    <w:rsid w:val="00A04F22"/>
    <w:rsid w:val="00A07FCD"/>
    <w:rsid w:val="00A10FB1"/>
    <w:rsid w:val="00A11059"/>
    <w:rsid w:val="00A15A0D"/>
    <w:rsid w:val="00A15DCB"/>
    <w:rsid w:val="00A17AB6"/>
    <w:rsid w:val="00A20336"/>
    <w:rsid w:val="00A203EA"/>
    <w:rsid w:val="00A20A8E"/>
    <w:rsid w:val="00A2150D"/>
    <w:rsid w:val="00A2219D"/>
    <w:rsid w:val="00A24EAC"/>
    <w:rsid w:val="00A30B3B"/>
    <w:rsid w:val="00A34024"/>
    <w:rsid w:val="00A34646"/>
    <w:rsid w:val="00A34695"/>
    <w:rsid w:val="00A348C1"/>
    <w:rsid w:val="00A36C1C"/>
    <w:rsid w:val="00A36EE4"/>
    <w:rsid w:val="00A402F5"/>
    <w:rsid w:val="00A40BBD"/>
    <w:rsid w:val="00A42B0A"/>
    <w:rsid w:val="00A547E5"/>
    <w:rsid w:val="00A574F3"/>
    <w:rsid w:val="00A60EC9"/>
    <w:rsid w:val="00A62BF1"/>
    <w:rsid w:val="00A62D2C"/>
    <w:rsid w:val="00A64EA2"/>
    <w:rsid w:val="00A64FED"/>
    <w:rsid w:val="00A65007"/>
    <w:rsid w:val="00A66281"/>
    <w:rsid w:val="00A6642E"/>
    <w:rsid w:val="00A701CA"/>
    <w:rsid w:val="00A70E35"/>
    <w:rsid w:val="00A71E28"/>
    <w:rsid w:val="00A743E6"/>
    <w:rsid w:val="00A772C8"/>
    <w:rsid w:val="00A82620"/>
    <w:rsid w:val="00A83430"/>
    <w:rsid w:val="00A83DE4"/>
    <w:rsid w:val="00A8472A"/>
    <w:rsid w:val="00A859D0"/>
    <w:rsid w:val="00A86065"/>
    <w:rsid w:val="00A870D5"/>
    <w:rsid w:val="00A87383"/>
    <w:rsid w:val="00A90B98"/>
    <w:rsid w:val="00A914C7"/>
    <w:rsid w:val="00A91E0F"/>
    <w:rsid w:val="00A922B0"/>
    <w:rsid w:val="00AA0137"/>
    <w:rsid w:val="00AA0B0F"/>
    <w:rsid w:val="00AA234C"/>
    <w:rsid w:val="00AA3FFE"/>
    <w:rsid w:val="00AA5894"/>
    <w:rsid w:val="00AA6A51"/>
    <w:rsid w:val="00AB083C"/>
    <w:rsid w:val="00AB0BE0"/>
    <w:rsid w:val="00AB1DBE"/>
    <w:rsid w:val="00AB274E"/>
    <w:rsid w:val="00AB3536"/>
    <w:rsid w:val="00AB35A5"/>
    <w:rsid w:val="00AB637E"/>
    <w:rsid w:val="00AB6E99"/>
    <w:rsid w:val="00AC09E1"/>
    <w:rsid w:val="00AC2250"/>
    <w:rsid w:val="00AC2A45"/>
    <w:rsid w:val="00AC3F72"/>
    <w:rsid w:val="00AC56F6"/>
    <w:rsid w:val="00AC6756"/>
    <w:rsid w:val="00AC6CF6"/>
    <w:rsid w:val="00AC7624"/>
    <w:rsid w:val="00AD1BD5"/>
    <w:rsid w:val="00AE166E"/>
    <w:rsid w:val="00AE17E9"/>
    <w:rsid w:val="00AE43C9"/>
    <w:rsid w:val="00AE6F7B"/>
    <w:rsid w:val="00AF218B"/>
    <w:rsid w:val="00AF4AA1"/>
    <w:rsid w:val="00B04338"/>
    <w:rsid w:val="00B056E9"/>
    <w:rsid w:val="00B06134"/>
    <w:rsid w:val="00B10E61"/>
    <w:rsid w:val="00B11FCA"/>
    <w:rsid w:val="00B12FD6"/>
    <w:rsid w:val="00B13855"/>
    <w:rsid w:val="00B143A6"/>
    <w:rsid w:val="00B1513A"/>
    <w:rsid w:val="00B15715"/>
    <w:rsid w:val="00B16A21"/>
    <w:rsid w:val="00B20D76"/>
    <w:rsid w:val="00B25F4E"/>
    <w:rsid w:val="00B26018"/>
    <w:rsid w:val="00B2798C"/>
    <w:rsid w:val="00B33CF2"/>
    <w:rsid w:val="00B35CB4"/>
    <w:rsid w:val="00B37785"/>
    <w:rsid w:val="00B412F3"/>
    <w:rsid w:val="00B41559"/>
    <w:rsid w:val="00B437C2"/>
    <w:rsid w:val="00B4670F"/>
    <w:rsid w:val="00B46E00"/>
    <w:rsid w:val="00B50874"/>
    <w:rsid w:val="00B519C2"/>
    <w:rsid w:val="00B51DDA"/>
    <w:rsid w:val="00B53D57"/>
    <w:rsid w:val="00B54A20"/>
    <w:rsid w:val="00B55D34"/>
    <w:rsid w:val="00B56FA9"/>
    <w:rsid w:val="00B5709E"/>
    <w:rsid w:val="00B5718F"/>
    <w:rsid w:val="00B5797E"/>
    <w:rsid w:val="00B60A8A"/>
    <w:rsid w:val="00B62429"/>
    <w:rsid w:val="00B6250E"/>
    <w:rsid w:val="00B625A3"/>
    <w:rsid w:val="00B62898"/>
    <w:rsid w:val="00B64CCE"/>
    <w:rsid w:val="00B6543E"/>
    <w:rsid w:val="00B6675F"/>
    <w:rsid w:val="00B668B2"/>
    <w:rsid w:val="00B71F31"/>
    <w:rsid w:val="00B73DB8"/>
    <w:rsid w:val="00B7524C"/>
    <w:rsid w:val="00B752F2"/>
    <w:rsid w:val="00B757F2"/>
    <w:rsid w:val="00B852FB"/>
    <w:rsid w:val="00B85A83"/>
    <w:rsid w:val="00B85C9A"/>
    <w:rsid w:val="00B91F3D"/>
    <w:rsid w:val="00B920C8"/>
    <w:rsid w:val="00B92424"/>
    <w:rsid w:val="00B94B64"/>
    <w:rsid w:val="00BA03ED"/>
    <w:rsid w:val="00BA0EE9"/>
    <w:rsid w:val="00BA2722"/>
    <w:rsid w:val="00BA32AF"/>
    <w:rsid w:val="00BA4F19"/>
    <w:rsid w:val="00BA6C2C"/>
    <w:rsid w:val="00BA7ADA"/>
    <w:rsid w:val="00BB2223"/>
    <w:rsid w:val="00BB3C68"/>
    <w:rsid w:val="00BB4279"/>
    <w:rsid w:val="00BB5022"/>
    <w:rsid w:val="00BB6AFE"/>
    <w:rsid w:val="00BB6FF3"/>
    <w:rsid w:val="00BC0AA6"/>
    <w:rsid w:val="00BC35D6"/>
    <w:rsid w:val="00BC3B9A"/>
    <w:rsid w:val="00BC5085"/>
    <w:rsid w:val="00BC5FA1"/>
    <w:rsid w:val="00BD0654"/>
    <w:rsid w:val="00BD4DEA"/>
    <w:rsid w:val="00BD7304"/>
    <w:rsid w:val="00BD7673"/>
    <w:rsid w:val="00BD77D5"/>
    <w:rsid w:val="00BE01E5"/>
    <w:rsid w:val="00BE2A2B"/>
    <w:rsid w:val="00BE380B"/>
    <w:rsid w:val="00BE637E"/>
    <w:rsid w:val="00BE68D9"/>
    <w:rsid w:val="00BE75A9"/>
    <w:rsid w:val="00BE75AE"/>
    <w:rsid w:val="00C01D4A"/>
    <w:rsid w:val="00C0591E"/>
    <w:rsid w:val="00C05CFB"/>
    <w:rsid w:val="00C06656"/>
    <w:rsid w:val="00C114BB"/>
    <w:rsid w:val="00C133D4"/>
    <w:rsid w:val="00C1392A"/>
    <w:rsid w:val="00C13DC7"/>
    <w:rsid w:val="00C14F1E"/>
    <w:rsid w:val="00C163D4"/>
    <w:rsid w:val="00C25049"/>
    <w:rsid w:val="00C251E4"/>
    <w:rsid w:val="00C25266"/>
    <w:rsid w:val="00C25746"/>
    <w:rsid w:val="00C26DFD"/>
    <w:rsid w:val="00C330E1"/>
    <w:rsid w:val="00C3412E"/>
    <w:rsid w:val="00C35B41"/>
    <w:rsid w:val="00C36801"/>
    <w:rsid w:val="00C40E56"/>
    <w:rsid w:val="00C41432"/>
    <w:rsid w:val="00C427B8"/>
    <w:rsid w:val="00C43CBE"/>
    <w:rsid w:val="00C46642"/>
    <w:rsid w:val="00C476D6"/>
    <w:rsid w:val="00C50993"/>
    <w:rsid w:val="00C52C54"/>
    <w:rsid w:val="00C533E8"/>
    <w:rsid w:val="00C542CE"/>
    <w:rsid w:val="00C558A6"/>
    <w:rsid w:val="00C577DA"/>
    <w:rsid w:val="00C608C1"/>
    <w:rsid w:val="00C63FDD"/>
    <w:rsid w:val="00C670AB"/>
    <w:rsid w:val="00C67E79"/>
    <w:rsid w:val="00C70878"/>
    <w:rsid w:val="00C71336"/>
    <w:rsid w:val="00C74C8A"/>
    <w:rsid w:val="00C82349"/>
    <w:rsid w:val="00C82FD7"/>
    <w:rsid w:val="00C90060"/>
    <w:rsid w:val="00C900A5"/>
    <w:rsid w:val="00C90153"/>
    <w:rsid w:val="00C9046E"/>
    <w:rsid w:val="00C90AF6"/>
    <w:rsid w:val="00C926C4"/>
    <w:rsid w:val="00C926E9"/>
    <w:rsid w:val="00C94ADD"/>
    <w:rsid w:val="00C966EE"/>
    <w:rsid w:val="00C967E5"/>
    <w:rsid w:val="00C96CB2"/>
    <w:rsid w:val="00C9740F"/>
    <w:rsid w:val="00CA0029"/>
    <w:rsid w:val="00CA0817"/>
    <w:rsid w:val="00CA101F"/>
    <w:rsid w:val="00CA205F"/>
    <w:rsid w:val="00CA4BB6"/>
    <w:rsid w:val="00CA6C4B"/>
    <w:rsid w:val="00CA77DC"/>
    <w:rsid w:val="00CB125B"/>
    <w:rsid w:val="00CB525F"/>
    <w:rsid w:val="00CB594E"/>
    <w:rsid w:val="00CC0052"/>
    <w:rsid w:val="00CC015A"/>
    <w:rsid w:val="00CC1491"/>
    <w:rsid w:val="00CC26EA"/>
    <w:rsid w:val="00CC3EEB"/>
    <w:rsid w:val="00CC7BF0"/>
    <w:rsid w:val="00CD0415"/>
    <w:rsid w:val="00CD2319"/>
    <w:rsid w:val="00CD2580"/>
    <w:rsid w:val="00CD2750"/>
    <w:rsid w:val="00CD3485"/>
    <w:rsid w:val="00CE08B9"/>
    <w:rsid w:val="00CE0C4A"/>
    <w:rsid w:val="00CE31CB"/>
    <w:rsid w:val="00CE70C7"/>
    <w:rsid w:val="00CE7B3D"/>
    <w:rsid w:val="00CF0F13"/>
    <w:rsid w:val="00CF278E"/>
    <w:rsid w:val="00CF3599"/>
    <w:rsid w:val="00CF57A3"/>
    <w:rsid w:val="00CF5CC3"/>
    <w:rsid w:val="00D025FB"/>
    <w:rsid w:val="00D026E1"/>
    <w:rsid w:val="00D03CE3"/>
    <w:rsid w:val="00D06FFE"/>
    <w:rsid w:val="00D074FF"/>
    <w:rsid w:val="00D0761A"/>
    <w:rsid w:val="00D11458"/>
    <w:rsid w:val="00D20403"/>
    <w:rsid w:val="00D20980"/>
    <w:rsid w:val="00D20D71"/>
    <w:rsid w:val="00D246CC"/>
    <w:rsid w:val="00D26E55"/>
    <w:rsid w:val="00D27C3E"/>
    <w:rsid w:val="00D304DA"/>
    <w:rsid w:val="00D3138A"/>
    <w:rsid w:val="00D32908"/>
    <w:rsid w:val="00D33126"/>
    <w:rsid w:val="00D333BA"/>
    <w:rsid w:val="00D36A1D"/>
    <w:rsid w:val="00D36A21"/>
    <w:rsid w:val="00D3758D"/>
    <w:rsid w:val="00D40B8E"/>
    <w:rsid w:val="00D431E6"/>
    <w:rsid w:val="00D44C9E"/>
    <w:rsid w:val="00D44DA2"/>
    <w:rsid w:val="00D47799"/>
    <w:rsid w:val="00D53390"/>
    <w:rsid w:val="00D547AF"/>
    <w:rsid w:val="00D54D3C"/>
    <w:rsid w:val="00D56E40"/>
    <w:rsid w:val="00D56ECB"/>
    <w:rsid w:val="00D628F8"/>
    <w:rsid w:val="00D62F2B"/>
    <w:rsid w:val="00D63642"/>
    <w:rsid w:val="00D63A2E"/>
    <w:rsid w:val="00D641D1"/>
    <w:rsid w:val="00D65FD5"/>
    <w:rsid w:val="00D670F6"/>
    <w:rsid w:val="00D7118C"/>
    <w:rsid w:val="00D735BF"/>
    <w:rsid w:val="00D73747"/>
    <w:rsid w:val="00D74EA4"/>
    <w:rsid w:val="00D76C08"/>
    <w:rsid w:val="00D80988"/>
    <w:rsid w:val="00D81BDA"/>
    <w:rsid w:val="00D84724"/>
    <w:rsid w:val="00D849AC"/>
    <w:rsid w:val="00D869BE"/>
    <w:rsid w:val="00D87E96"/>
    <w:rsid w:val="00D912E9"/>
    <w:rsid w:val="00D9233E"/>
    <w:rsid w:val="00D94E27"/>
    <w:rsid w:val="00D95115"/>
    <w:rsid w:val="00D95DD0"/>
    <w:rsid w:val="00D971BC"/>
    <w:rsid w:val="00D979CB"/>
    <w:rsid w:val="00D97C03"/>
    <w:rsid w:val="00DA0049"/>
    <w:rsid w:val="00DA3769"/>
    <w:rsid w:val="00DA39D2"/>
    <w:rsid w:val="00DA6098"/>
    <w:rsid w:val="00DA6186"/>
    <w:rsid w:val="00DB0AD8"/>
    <w:rsid w:val="00DB1C3A"/>
    <w:rsid w:val="00DB2A7F"/>
    <w:rsid w:val="00DB2FC8"/>
    <w:rsid w:val="00DB30A8"/>
    <w:rsid w:val="00DB3E1E"/>
    <w:rsid w:val="00DB4F4C"/>
    <w:rsid w:val="00DB5922"/>
    <w:rsid w:val="00DB7057"/>
    <w:rsid w:val="00DB7701"/>
    <w:rsid w:val="00DC1993"/>
    <w:rsid w:val="00DC3E5E"/>
    <w:rsid w:val="00DC5139"/>
    <w:rsid w:val="00DC7D22"/>
    <w:rsid w:val="00DD053B"/>
    <w:rsid w:val="00DD1413"/>
    <w:rsid w:val="00DD5FA1"/>
    <w:rsid w:val="00DE06AC"/>
    <w:rsid w:val="00DE13B9"/>
    <w:rsid w:val="00DE2C0F"/>
    <w:rsid w:val="00DE5B9D"/>
    <w:rsid w:val="00DF0ECF"/>
    <w:rsid w:val="00DF1056"/>
    <w:rsid w:val="00DF129A"/>
    <w:rsid w:val="00DF268A"/>
    <w:rsid w:val="00DF4EB7"/>
    <w:rsid w:val="00DF5643"/>
    <w:rsid w:val="00DF6629"/>
    <w:rsid w:val="00DF66F5"/>
    <w:rsid w:val="00E013E1"/>
    <w:rsid w:val="00E0159B"/>
    <w:rsid w:val="00E01B5A"/>
    <w:rsid w:val="00E020E1"/>
    <w:rsid w:val="00E025CA"/>
    <w:rsid w:val="00E0428E"/>
    <w:rsid w:val="00E04B24"/>
    <w:rsid w:val="00E15B42"/>
    <w:rsid w:val="00E225B8"/>
    <w:rsid w:val="00E2700E"/>
    <w:rsid w:val="00E35D0B"/>
    <w:rsid w:val="00E3654A"/>
    <w:rsid w:val="00E36E65"/>
    <w:rsid w:val="00E37B95"/>
    <w:rsid w:val="00E42072"/>
    <w:rsid w:val="00E4483D"/>
    <w:rsid w:val="00E46572"/>
    <w:rsid w:val="00E46843"/>
    <w:rsid w:val="00E47C4D"/>
    <w:rsid w:val="00E514C7"/>
    <w:rsid w:val="00E519BD"/>
    <w:rsid w:val="00E5685E"/>
    <w:rsid w:val="00E62048"/>
    <w:rsid w:val="00E645E8"/>
    <w:rsid w:val="00E656FC"/>
    <w:rsid w:val="00E71A14"/>
    <w:rsid w:val="00E74A4B"/>
    <w:rsid w:val="00E757CD"/>
    <w:rsid w:val="00E83417"/>
    <w:rsid w:val="00E84D19"/>
    <w:rsid w:val="00E87318"/>
    <w:rsid w:val="00E876A8"/>
    <w:rsid w:val="00E90AB8"/>
    <w:rsid w:val="00E925D7"/>
    <w:rsid w:val="00E932FF"/>
    <w:rsid w:val="00E95F6D"/>
    <w:rsid w:val="00E96B7E"/>
    <w:rsid w:val="00E97A32"/>
    <w:rsid w:val="00EA0B46"/>
    <w:rsid w:val="00EA396A"/>
    <w:rsid w:val="00EA573E"/>
    <w:rsid w:val="00EA778E"/>
    <w:rsid w:val="00EB0389"/>
    <w:rsid w:val="00EB13FC"/>
    <w:rsid w:val="00EB4C67"/>
    <w:rsid w:val="00EB56F4"/>
    <w:rsid w:val="00EB5F93"/>
    <w:rsid w:val="00EC094A"/>
    <w:rsid w:val="00EC0F99"/>
    <w:rsid w:val="00EC21B9"/>
    <w:rsid w:val="00EC28B4"/>
    <w:rsid w:val="00EC3459"/>
    <w:rsid w:val="00EC6E01"/>
    <w:rsid w:val="00EC7191"/>
    <w:rsid w:val="00EC77DA"/>
    <w:rsid w:val="00ED1073"/>
    <w:rsid w:val="00ED389A"/>
    <w:rsid w:val="00ED6967"/>
    <w:rsid w:val="00ED7DA6"/>
    <w:rsid w:val="00EE06E5"/>
    <w:rsid w:val="00EE206D"/>
    <w:rsid w:val="00EE462C"/>
    <w:rsid w:val="00EE6C26"/>
    <w:rsid w:val="00EE73A8"/>
    <w:rsid w:val="00EE78E3"/>
    <w:rsid w:val="00EE7FE1"/>
    <w:rsid w:val="00EF1E63"/>
    <w:rsid w:val="00EF32C4"/>
    <w:rsid w:val="00EF3A69"/>
    <w:rsid w:val="00EF69C2"/>
    <w:rsid w:val="00EF775E"/>
    <w:rsid w:val="00F02248"/>
    <w:rsid w:val="00F10156"/>
    <w:rsid w:val="00F13D7A"/>
    <w:rsid w:val="00F14727"/>
    <w:rsid w:val="00F16D65"/>
    <w:rsid w:val="00F200DA"/>
    <w:rsid w:val="00F20B4A"/>
    <w:rsid w:val="00F2110D"/>
    <w:rsid w:val="00F24438"/>
    <w:rsid w:val="00F25681"/>
    <w:rsid w:val="00F25ADA"/>
    <w:rsid w:val="00F25E5E"/>
    <w:rsid w:val="00F2735C"/>
    <w:rsid w:val="00F30D4A"/>
    <w:rsid w:val="00F31618"/>
    <w:rsid w:val="00F32A2C"/>
    <w:rsid w:val="00F33952"/>
    <w:rsid w:val="00F368AC"/>
    <w:rsid w:val="00F36962"/>
    <w:rsid w:val="00F41819"/>
    <w:rsid w:val="00F442EF"/>
    <w:rsid w:val="00F511C4"/>
    <w:rsid w:val="00F520A4"/>
    <w:rsid w:val="00F52570"/>
    <w:rsid w:val="00F52701"/>
    <w:rsid w:val="00F55CE7"/>
    <w:rsid w:val="00F564DB"/>
    <w:rsid w:val="00F62120"/>
    <w:rsid w:val="00F64D11"/>
    <w:rsid w:val="00F67A36"/>
    <w:rsid w:val="00F67E73"/>
    <w:rsid w:val="00F72A47"/>
    <w:rsid w:val="00F77B42"/>
    <w:rsid w:val="00F8036E"/>
    <w:rsid w:val="00F803B8"/>
    <w:rsid w:val="00F80694"/>
    <w:rsid w:val="00F83569"/>
    <w:rsid w:val="00F846D0"/>
    <w:rsid w:val="00F851E5"/>
    <w:rsid w:val="00F9127D"/>
    <w:rsid w:val="00F9167C"/>
    <w:rsid w:val="00F939E5"/>
    <w:rsid w:val="00FA13EA"/>
    <w:rsid w:val="00FA1E10"/>
    <w:rsid w:val="00FA4378"/>
    <w:rsid w:val="00FA6367"/>
    <w:rsid w:val="00FA7054"/>
    <w:rsid w:val="00FB03C6"/>
    <w:rsid w:val="00FB355F"/>
    <w:rsid w:val="00FB53E0"/>
    <w:rsid w:val="00FB5E4E"/>
    <w:rsid w:val="00FB7EE9"/>
    <w:rsid w:val="00FC1620"/>
    <w:rsid w:val="00FC39AD"/>
    <w:rsid w:val="00FC7357"/>
    <w:rsid w:val="00FC79D1"/>
    <w:rsid w:val="00FD016D"/>
    <w:rsid w:val="00FD0B1E"/>
    <w:rsid w:val="00FD1431"/>
    <w:rsid w:val="00FD3CA5"/>
    <w:rsid w:val="00FD3D9C"/>
    <w:rsid w:val="00FD4D6A"/>
    <w:rsid w:val="00FE03F0"/>
    <w:rsid w:val="00FE26A3"/>
    <w:rsid w:val="00FE284F"/>
    <w:rsid w:val="00FE470D"/>
    <w:rsid w:val="00FE5D7F"/>
    <w:rsid w:val="00FE6C8E"/>
    <w:rsid w:val="00FF191E"/>
    <w:rsid w:val="00FF211D"/>
    <w:rsid w:val="00FF23ED"/>
    <w:rsid w:val="00FF4C8C"/>
    <w:rsid w:val="00FF4F29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3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3C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03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00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003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614</Words>
  <Characters>3502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2018-03-21T13:37:00Z</dcterms:created>
  <dcterms:modified xsi:type="dcterms:W3CDTF">2018-03-26T14:57:00Z</dcterms:modified>
</cp:coreProperties>
</file>